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66" w:rsidRPr="00C0508D" w:rsidRDefault="002B0866" w:rsidP="002B0866">
      <w:pPr>
        <w:pStyle w:val="Heading1"/>
        <w:numPr>
          <w:ilvl w:val="0"/>
          <w:numId w:val="0"/>
        </w:numPr>
        <w:ind w:left="432"/>
        <w:rPr>
          <w:rFonts w:ascii="HelveticaNeueLT Std Lt" w:hAnsi="HelveticaNeueLT Std Lt"/>
          <w:b/>
          <w:sz w:val="24"/>
          <w:szCs w:val="24"/>
        </w:rPr>
      </w:pPr>
      <w:bookmarkStart w:id="0" w:name="_GoBack"/>
      <w:bookmarkEnd w:id="0"/>
      <w:r>
        <w:rPr>
          <w:rFonts w:ascii="HelveticaNeueLT Std Lt" w:hAnsi="HelveticaNeueLT Std Lt"/>
          <w:b/>
          <w:sz w:val="24"/>
          <w:szCs w:val="24"/>
        </w:rPr>
        <w:t xml:space="preserve">                                    </w:t>
      </w:r>
      <w:r w:rsidRPr="00C0508D">
        <w:rPr>
          <w:rFonts w:ascii="HelveticaNeueLT Std Lt" w:hAnsi="HelveticaNeueLT Std Lt"/>
          <w:b/>
          <w:sz w:val="24"/>
          <w:szCs w:val="24"/>
        </w:rPr>
        <w:t>Fire Evacuation Plan</w:t>
      </w:r>
    </w:p>
    <w:p w:rsidR="002B0866" w:rsidRPr="00652BBE" w:rsidRDefault="002B0866" w:rsidP="002B0866">
      <w:pPr>
        <w:spacing w:after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4536"/>
      </w:tblGrid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r w:rsidRPr="00EF5D09">
              <w:rPr>
                <w:rFonts w:cs="Arial"/>
                <w:b/>
                <w:sz w:val="20"/>
                <w:szCs w:val="20"/>
              </w:rPr>
              <w:t>Name of Premises:</w:t>
            </w:r>
          </w:p>
        </w:tc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Queen’s College</w:t>
            </w:r>
          </w:p>
          <w:p w:rsidR="002B0866" w:rsidRPr="00EF5D09" w:rsidRDefault="002B0866" w:rsidP="003A5B27"/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Conference name:</w:t>
            </w:r>
          </w:p>
          <w:p w:rsidR="002B0866" w:rsidRPr="00EF5D09" w:rsidRDefault="002B0866" w:rsidP="003A5B27"/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Conference dates:</w:t>
            </w:r>
          </w:p>
          <w:p w:rsidR="002B0866" w:rsidRPr="00EF5D09" w:rsidRDefault="002B0866" w:rsidP="003A5B27"/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Names of Fire </w:t>
            </w:r>
            <w:r w:rsidRPr="00EF5D09">
              <w:rPr>
                <w:rFonts w:eastAsia="Times New Roman" w:cs="Arial"/>
                <w:b/>
                <w:sz w:val="20"/>
                <w:szCs w:val="20"/>
                <w:lang w:val="en-US" w:eastAsia="en-GB"/>
              </w:rPr>
              <w:t>Marshals</w:t>
            </w:r>
            <w:r w:rsidRPr="00EF5D09">
              <w:rPr>
                <w:rFonts w:cs="Arial"/>
                <w:b/>
                <w:sz w:val="20"/>
                <w:szCs w:val="20"/>
              </w:rPr>
              <w:t>:</w:t>
            </w:r>
          </w:p>
          <w:p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(one fire marshal per quad/zone please)</w:t>
            </w:r>
          </w:p>
          <w:p w:rsidR="002B0866" w:rsidRPr="00EF5D09" w:rsidRDefault="002B0866" w:rsidP="003A5B27">
            <w:pPr>
              <w:rPr>
                <w:i/>
                <w:sz w:val="20"/>
                <w:szCs w:val="20"/>
              </w:rPr>
            </w:pPr>
            <w:r w:rsidRPr="00EF5D09">
              <w:rPr>
                <w:rFonts w:cs="Arial"/>
                <w:i/>
                <w:color w:val="000000"/>
                <w:sz w:val="20"/>
                <w:szCs w:val="20"/>
              </w:rPr>
              <w:t>Each conference must appoint sufficient persons to take charge of all delegates in the event of an emergency.</w:t>
            </w:r>
          </w:p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Person producing plan:</w:t>
            </w:r>
          </w:p>
          <w:p w:rsidR="002B0866" w:rsidRPr="00EF5D09" w:rsidRDefault="002B0866" w:rsidP="003A5B27"/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Date plan produced:</w:t>
            </w:r>
          </w:p>
          <w:p w:rsidR="002B0866" w:rsidRPr="00EF5D09" w:rsidRDefault="002B0866" w:rsidP="003A5B27"/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r w:rsidRPr="00EF5D09">
              <w:rPr>
                <w:rFonts w:cs="Arial"/>
                <w:b/>
                <w:sz w:val="20"/>
                <w:szCs w:val="20"/>
              </w:rPr>
              <w:t>Date of next expected fire test</w:t>
            </w:r>
            <w:r w:rsidRPr="00EF5D09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Every Tuesday between 8.45 – 9am.</w:t>
            </w:r>
          </w:p>
          <w:p w:rsidR="002B0866" w:rsidRPr="00EF5D09" w:rsidRDefault="002B0866" w:rsidP="003A5B27">
            <w:pPr>
              <w:rPr>
                <w:rFonts w:cs="Arial"/>
                <w:sz w:val="20"/>
                <w:szCs w:val="20"/>
              </w:rPr>
            </w:pPr>
            <w:r w:rsidRPr="00EF5D09">
              <w:rPr>
                <w:rFonts w:cs="Arial"/>
                <w:sz w:val="20"/>
                <w:szCs w:val="20"/>
              </w:rPr>
              <w:t>The alarm is a continuous siren; a test is a short sound of this siren.</w:t>
            </w:r>
          </w:p>
          <w:p w:rsidR="002B0866" w:rsidRPr="00EF5D09" w:rsidRDefault="002B0866" w:rsidP="003A5B27">
            <w:r w:rsidRPr="00EF5D09">
              <w:rPr>
                <w:rFonts w:cs="Arial"/>
                <w:sz w:val="20"/>
                <w:szCs w:val="20"/>
              </w:rPr>
              <w:t>Delegates are not expected to evacuate for the weekly test.</w:t>
            </w:r>
          </w:p>
        </w:tc>
      </w:tr>
      <w:tr w:rsidR="002B0866" w:rsidRPr="00EF5D09" w:rsidTr="003A5B27">
        <w:tc>
          <w:tcPr>
            <w:tcW w:w="4621" w:type="dxa"/>
          </w:tcPr>
          <w:p w:rsidR="002B0866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>Fire drill booked?</w:t>
            </w:r>
          </w:p>
          <w:p w:rsidR="002B0866" w:rsidRPr="006C2272" w:rsidRDefault="002B0866" w:rsidP="003A5B27">
            <w:pPr>
              <w:rPr>
                <w:rFonts w:cs="Arial"/>
                <w:sz w:val="20"/>
                <w:szCs w:val="20"/>
              </w:rPr>
            </w:pPr>
            <w:r w:rsidRPr="006C2272">
              <w:rPr>
                <w:rFonts w:cs="Arial"/>
                <w:sz w:val="20"/>
                <w:szCs w:val="20"/>
              </w:rPr>
              <w:t xml:space="preserve">Usually required </w:t>
            </w:r>
            <w:r>
              <w:rPr>
                <w:rFonts w:cs="Arial"/>
                <w:sz w:val="20"/>
                <w:szCs w:val="20"/>
              </w:rPr>
              <w:t>by</w:t>
            </w:r>
            <w:r w:rsidRPr="006C2272">
              <w:rPr>
                <w:rFonts w:cs="Arial"/>
                <w:sz w:val="20"/>
                <w:szCs w:val="20"/>
              </w:rPr>
              <w:t xml:space="preserve"> long-stay groups and </w:t>
            </w:r>
            <w:r>
              <w:rPr>
                <w:rFonts w:cs="Arial"/>
                <w:sz w:val="20"/>
                <w:szCs w:val="20"/>
              </w:rPr>
              <w:t>groups of under 18’s.</w:t>
            </w:r>
          </w:p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 xml:space="preserve">Required? </w:t>
            </w:r>
            <w:r w:rsidRPr="00EF5D09">
              <w:rPr>
                <w:b/>
                <w:sz w:val="20"/>
                <w:szCs w:val="20"/>
              </w:rPr>
              <w:t>YES/NO</w:t>
            </w:r>
          </w:p>
          <w:p w:rsidR="002B0866" w:rsidRPr="00EF5D09" w:rsidRDefault="002B0866" w:rsidP="003A5B27">
            <w:pPr>
              <w:rPr>
                <w:i/>
                <w:sz w:val="20"/>
                <w:szCs w:val="20"/>
              </w:rPr>
            </w:pPr>
            <w:r w:rsidRPr="00EF5D09">
              <w:rPr>
                <w:i/>
                <w:sz w:val="20"/>
                <w:szCs w:val="20"/>
              </w:rPr>
              <w:t>We can arrange a specific fire drill for your group if required. However, if a universal drill takes place in College it is mandatory that all resident groups participate.</w:t>
            </w:r>
          </w:p>
        </w:tc>
      </w:tr>
      <w:tr w:rsidR="002B0866" w:rsidRPr="00EF5D09" w:rsidTr="003A5B27">
        <w:tc>
          <w:tcPr>
            <w:tcW w:w="4621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Briefing/communication:</w:t>
            </w:r>
          </w:p>
        </w:tc>
        <w:tc>
          <w:tcPr>
            <w:tcW w:w="4621" w:type="dxa"/>
          </w:tcPr>
          <w:p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 xml:space="preserve">Would you like to meet the Conference Officer to talk through the evacuation procedure and to see the assembly points? </w:t>
            </w:r>
            <w:r w:rsidRPr="00EF5D09">
              <w:rPr>
                <w:b/>
                <w:sz w:val="20"/>
                <w:szCs w:val="20"/>
              </w:rPr>
              <w:t>YES/NO</w:t>
            </w:r>
          </w:p>
          <w:p w:rsidR="002B0866" w:rsidRPr="00EF5D09" w:rsidRDefault="002B0866" w:rsidP="003A5B27">
            <w:pPr>
              <w:rPr>
                <w:sz w:val="20"/>
                <w:szCs w:val="20"/>
              </w:rPr>
            </w:pPr>
            <w:r w:rsidRPr="00EF5D09">
              <w:rPr>
                <w:sz w:val="20"/>
                <w:szCs w:val="20"/>
              </w:rPr>
              <w:t>Briefing for delegates arranged on …………………………………(date).</w:t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2B0866" w:rsidRPr="00EF5D09" w:rsidTr="003A5B27">
        <w:trPr>
          <w:trHeight w:val="501"/>
        </w:trPr>
        <w:tc>
          <w:tcPr>
            <w:tcW w:w="2658" w:type="dxa"/>
          </w:tcPr>
          <w:p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Assembly points:</w:t>
            </w:r>
          </w:p>
          <w:p w:rsidR="002B0866" w:rsidRPr="00EF5D09" w:rsidRDefault="002B0866" w:rsidP="003A5B27">
            <w:pPr>
              <w:rPr>
                <w:sz w:val="20"/>
                <w:szCs w:val="20"/>
              </w:rPr>
            </w:pP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EF5D09">
              <w:rPr>
                <w:rFonts w:ascii="HelveticaNeueLT Std Lt" w:hAnsi="HelveticaNeueLT Std Lt"/>
                <w:sz w:val="20"/>
                <w:szCs w:val="20"/>
              </w:rPr>
              <w:t>See map overleaf.</w:t>
            </w:r>
          </w:p>
        </w:tc>
      </w:tr>
      <w:tr w:rsidR="002B0866" w:rsidRPr="00EF5D09" w:rsidTr="003A5B27">
        <w:trPr>
          <w:trHeight w:val="446"/>
        </w:trPr>
        <w:tc>
          <w:tcPr>
            <w:tcW w:w="2658" w:type="dxa"/>
          </w:tcPr>
          <w:p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Calling the Fire Service</w:t>
            </w: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EF5D09">
              <w:rPr>
                <w:rFonts w:ascii="HelveticaNeueLT Std Lt" w:hAnsi="HelveticaNeueLT Std Lt"/>
                <w:sz w:val="20"/>
                <w:szCs w:val="20"/>
              </w:rPr>
              <w:t>If you discover a fire, call the Fire Service giving the address of the premises as ‘The Queen’s College, High Street, Oxford, OX1 4AW’.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HelveticaNeueLT Std Lt" w:hAnsi="HelveticaNeueLT Std Lt"/>
                <w:sz w:val="20"/>
                <w:szCs w:val="20"/>
              </w:rPr>
            </w:pPr>
            <w:r w:rsidRPr="00EF5D09">
              <w:rPr>
                <w:rFonts w:ascii="HelveticaNeueLT Std Lt" w:hAnsi="HelveticaNeueLT Std Lt"/>
                <w:sz w:val="20"/>
                <w:szCs w:val="20"/>
              </w:rPr>
              <w:t>A fire alarm will sound in the Porters Lodge and the Senior Porter will call the Fire Service.</w:t>
            </w:r>
          </w:p>
          <w:p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/>
                <w:sz w:val="20"/>
                <w:szCs w:val="20"/>
              </w:rPr>
            </w:pPr>
          </w:p>
        </w:tc>
      </w:tr>
      <w:tr w:rsidR="002B0866" w:rsidRPr="00EF5D09" w:rsidTr="003A5B27">
        <w:trPr>
          <w:trHeight w:val="160"/>
        </w:trPr>
        <w:tc>
          <w:tcPr>
            <w:tcW w:w="2658" w:type="dxa"/>
          </w:tcPr>
          <w:p w:rsidR="002B0866" w:rsidRPr="00EF5D09" w:rsidRDefault="002B0866" w:rsidP="003A5B27">
            <w:pPr>
              <w:rPr>
                <w:b/>
                <w:sz w:val="20"/>
                <w:szCs w:val="20"/>
              </w:rPr>
            </w:pPr>
            <w:r w:rsidRPr="00EF5D09">
              <w:rPr>
                <w:b/>
                <w:sz w:val="20"/>
                <w:szCs w:val="20"/>
              </w:rPr>
              <w:t>Evacuation Procedures</w:t>
            </w: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During your event, your nominated Fire Marshals will instruct their conference delegates where the assembly point is and will instruct them not to return to the building.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Delegates will leave the building by the nearest exit and report to the assembly point.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Your Fire Marshals will perform a role call to account for all personnel attending the conference.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NeueLT Std Lt" w:hAnsi="HelveticaNeueLT Std Lt" w:cs="Arial"/>
                <w:bCs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bCs/>
                <w:sz w:val="20"/>
                <w:szCs w:val="20"/>
              </w:rPr>
              <w:t>The result of the roll call will be passed to the emergency services.</w:t>
            </w:r>
          </w:p>
        </w:tc>
      </w:tr>
      <w:tr w:rsidR="002B0866" w:rsidRPr="00EF5D09" w:rsidTr="003A5B27">
        <w:trPr>
          <w:trHeight w:val="28"/>
        </w:trPr>
        <w:tc>
          <w:tcPr>
            <w:tcW w:w="2658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lastRenderedPageBreak/>
              <w:t xml:space="preserve">Arrangements for safe evacuation of persons with special needs </w:t>
            </w:r>
          </w:p>
          <w:p w:rsidR="002B0866" w:rsidRPr="00EF5D09" w:rsidRDefault="002B0866" w:rsidP="003A5B27">
            <w:pPr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We </w:t>
            </w:r>
            <w:r w:rsidRPr="00EF5D09">
              <w:rPr>
                <w:rFonts w:ascii="HelveticaNeueLT Std Lt" w:hAnsi="HelveticaNeueLT Std Lt" w:cs="Arial"/>
                <w:b/>
                <w:sz w:val="20"/>
                <w:szCs w:val="20"/>
              </w:rPr>
              <w:t>do/ do not</w:t>
            </w: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 have persons with special needs who may need assistance during an emergency situation.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Name of Fire Marshal to assist persons with special needs in the </w:t>
            </w:r>
          </w:p>
          <w:p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event of an emergency: …………………………………………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We </w:t>
            </w:r>
            <w:r w:rsidRPr="00EF5D09">
              <w:rPr>
                <w:rFonts w:ascii="HelveticaNeueLT Std Lt" w:hAnsi="HelveticaNeueLT Std Lt" w:cs="Arial"/>
                <w:b/>
                <w:sz w:val="20"/>
                <w:szCs w:val="20"/>
              </w:rPr>
              <w:t>do/ do not</w:t>
            </w: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 have sensory impaired persons who require</w:t>
            </w:r>
          </w:p>
          <w:p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specialist equipment to allow for recognition of the alarm system.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color w:val="000000"/>
                <w:sz w:val="20"/>
                <w:szCs w:val="20"/>
              </w:rPr>
              <w:t>If you may find it difficult to use the ordinary means of escape in an emergency please make the lodge aware.</w:t>
            </w:r>
          </w:p>
        </w:tc>
      </w:tr>
      <w:tr w:rsidR="002B0866" w:rsidRPr="00EF5D09" w:rsidTr="003A5B27">
        <w:trPr>
          <w:trHeight w:val="28"/>
        </w:trPr>
        <w:tc>
          <w:tcPr>
            <w:tcW w:w="2658" w:type="dxa"/>
          </w:tcPr>
          <w:p w:rsidR="002B0866" w:rsidRPr="00EF5D09" w:rsidRDefault="002B0866" w:rsidP="003A5B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Firefighting equipment </w:t>
            </w:r>
          </w:p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Fire Marshals will not use Fire extinguishers unless they are trained in their use.                                                                          </w:t>
            </w:r>
          </w:p>
          <w:p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  <w:tr w:rsidR="002B0866" w:rsidRPr="00EF5D09" w:rsidTr="003A5B27">
        <w:trPr>
          <w:trHeight w:val="318"/>
        </w:trPr>
        <w:tc>
          <w:tcPr>
            <w:tcW w:w="2658" w:type="dxa"/>
          </w:tcPr>
          <w:p w:rsidR="002B0866" w:rsidRPr="00EF5D09" w:rsidRDefault="002B0866" w:rsidP="003A5B27">
            <w:pPr>
              <w:rPr>
                <w:rFonts w:cs="Arial"/>
                <w:b/>
                <w:sz w:val="20"/>
                <w:szCs w:val="20"/>
              </w:rPr>
            </w:pPr>
            <w:r w:rsidRPr="00EF5D09">
              <w:rPr>
                <w:rFonts w:cs="Arial"/>
                <w:b/>
                <w:sz w:val="20"/>
                <w:szCs w:val="20"/>
              </w:rPr>
              <w:t xml:space="preserve">Liaison with attending emergency services </w:t>
            </w:r>
          </w:p>
          <w:p w:rsidR="002B0866" w:rsidRPr="00EF5D09" w:rsidRDefault="002B0866" w:rsidP="003A5B2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:rsidR="002B0866" w:rsidRPr="00EF5D09" w:rsidRDefault="002B0866" w:rsidP="002B08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Name of Conference Fire Marshal to meet the Fire Service ……………………………………………………. (name).</w:t>
            </w:r>
          </w:p>
          <w:p w:rsidR="002B0866" w:rsidRPr="00EF5D09" w:rsidRDefault="002B0866" w:rsidP="003A5B27">
            <w:pPr>
              <w:pStyle w:val="ListParagraph"/>
              <w:ind w:left="360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 xml:space="preserve">To pass on information regarding; 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Any persons unaccounted for and their probable location.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The location of the fire (if known).</w:t>
            </w:r>
          </w:p>
          <w:p w:rsidR="002B0866" w:rsidRPr="00EF5D09" w:rsidRDefault="002B0866" w:rsidP="002B08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HelveticaNeueLT Std Lt" w:hAnsi="HelveticaNeueLT Std Lt" w:cs="Arial"/>
                <w:sz w:val="20"/>
                <w:szCs w:val="20"/>
              </w:rPr>
            </w:pPr>
            <w:r w:rsidRPr="00EF5D09">
              <w:rPr>
                <w:rFonts w:ascii="HelveticaNeueLT Std Lt" w:hAnsi="HelveticaNeueLT Std Lt" w:cs="Arial"/>
                <w:sz w:val="20"/>
                <w:szCs w:val="20"/>
              </w:rPr>
              <w:t>Access routes to the fire (if known).</w:t>
            </w:r>
          </w:p>
          <w:p w:rsidR="002B0866" w:rsidRPr="00EF5D09" w:rsidRDefault="002B0866" w:rsidP="003A5B27">
            <w:pPr>
              <w:pStyle w:val="ListParagraph"/>
              <w:ind w:left="360"/>
              <w:rPr>
                <w:rFonts w:ascii="HelveticaNeueLT Std Lt" w:hAnsi="HelveticaNeueLT Std Lt" w:cs="Arial"/>
                <w:sz w:val="20"/>
                <w:szCs w:val="20"/>
              </w:rPr>
            </w:pPr>
          </w:p>
        </w:tc>
      </w:tr>
    </w:tbl>
    <w:p w:rsidR="002B0866" w:rsidRPr="001F4790" w:rsidRDefault="002B0866" w:rsidP="002B0866"/>
    <w:p w:rsidR="002B0866" w:rsidRDefault="002B0866" w:rsidP="002B0866">
      <w:pPr>
        <w:rPr>
          <w:rFonts w:cs="Arial"/>
        </w:rPr>
      </w:pPr>
    </w:p>
    <w:p w:rsidR="002B0866" w:rsidRPr="00EF5D09" w:rsidRDefault="002B0866" w:rsidP="002B0866">
      <w:pPr>
        <w:rPr>
          <w:rFonts w:cs="Arial"/>
          <w:sz w:val="20"/>
          <w:szCs w:val="20"/>
        </w:rPr>
      </w:pPr>
      <w:r w:rsidRPr="00EF5D09">
        <w:rPr>
          <w:rFonts w:cs="Arial"/>
          <w:sz w:val="20"/>
          <w:szCs w:val="20"/>
        </w:rPr>
        <w:t xml:space="preserve">Signed (for and on behalf of the </w:t>
      </w:r>
      <w:r>
        <w:rPr>
          <w:rFonts w:cs="Arial"/>
          <w:sz w:val="20"/>
          <w:szCs w:val="20"/>
        </w:rPr>
        <w:t xml:space="preserve">Client) </w:t>
      </w:r>
      <w:r>
        <w:rPr>
          <w:rFonts w:cs="Arial"/>
          <w:sz w:val="20"/>
          <w:szCs w:val="20"/>
        </w:rPr>
        <w:tab/>
        <w:t xml:space="preserve"> </w:t>
      </w:r>
      <w:r w:rsidRPr="00EF5D09">
        <w:rPr>
          <w:rFonts w:cs="Arial"/>
          <w:sz w:val="20"/>
          <w:szCs w:val="20"/>
        </w:rPr>
        <w:t>………………………………………</w:t>
      </w: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 w:rsidRPr="00EF5D09">
        <w:rPr>
          <w:rFonts w:ascii="HelveticaNeueLT Std Lt" w:hAnsi="HelveticaNeueLT Std Lt" w:cs="Arial"/>
          <w:sz w:val="20"/>
        </w:rPr>
        <w:t xml:space="preserve">Name </w:t>
      </w:r>
      <w:r>
        <w:rPr>
          <w:rFonts w:ascii="HelveticaNeueLT Std Lt" w:hAnsi="HelveticaNeueLT Std Lt" w:cs="Arial"/>
          <w:sz w:val="20"/>
        </w:rPr>
        <w:t xml:space="preserve">(please print  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………………………………………………………………</w:t>
      </w: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 xml:space="preserve">Position/Title 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………………………………………………………………..…</w:t>
      </w:r>
      <w:r>
        <w:rPr>
          <w:rFonts w:ascii="HelveticaNeueLT Std Lt" w:hAnsi="HelveticaNeueLT Std Lt" w:cs="Arial"/>
          <w:sz w:val="20"/>
        </w:rPr>
        <w:t>….</w:t>
      </w: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>Date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………………………………………………………………..…</w:t>
      </w:r>
      <w:r>
        <w:rPr>
          <w:rFonts w:ascii="HelveticaNeueLT Std Lt" w:hAnsi="HelveticaNeueLT Std Lt" w:cs="Arial"/>
          <w:sz w:val="20"/>
        </w:rPr>
        <w:t>………………</w:t>
      </w:r>
    </w:p>
    <w:p w:rsidR="002B0866" w:rsidRPr="00EF5D09" w:rsidRDefault="002B0866" w:rsidP="002B0866">
      <w:pPr>
        <w:pStyle w:val="BodyText"/>
        <w:tabs>
          <w:tab w:val="left" w:pos="4253"/>
        </w:tabs>
        <w:rPr>
          <w:rFonts w:ascii="HelveticaNeueLT Std Lt" w:hAnsi="HelveticaNeueLT Std Lt" w:cs="Arial"/>
          <w:sz w:val="20"/>
        </w:rPr>
      </w:pPr>
    </w:p>
    <w:p w:rsidR="002B0866" w:rsidRPr="00EF5D09" w:rsidRDefault="002B0866" w:rsidP="002B0866">
      <w:pPr>
        <w:pStyle w:val="BodyText"/>
        <w:tabs>
          <w:tab w:val="left" w:pos="3969"/>
          <w:tab w:val="left" w:pos="4253"/>
        </w:tabs>
        <w:rPr>
          <w:rFonts w:ascii="HelveticaNeueLT Std Lt" w:hAnsi="HelveticaNeueLT Std Lt" w:cs="Arial"/>
          <w:sz w:val="20"/>
        </w:rPr>
      </w:pPr>
      <w:r>
        <w:rPr>
          <w:rFonts w:ascii="HelveticaNeueLT Std Lt" w:hAnsi="HelveticaNeueLT Std Lt" w:cs="Arial"/>
          <w:sz w:val="20"/>
        </w:rPr>
        <w:t>Contact Tel. No.</w:t>
      </w:r>
      <w:r w:rsidRPr="00EF5D09">
        <w:rPr>
          <w:rFonts w:ascii="HelveticaNeueLT Std Lt" w:hAnsi="HelveticaNeueLT Std Lt" w:cs="Arial"/>
          <w:sz w:val="20"/>
        </w:rPr>
        <w:t>………………………………………………………………..…</w:t>
      </w:r>
    </w:p>
    <w:p w:rsidR="002B0866" w:rsidRDefault="002B0866" w:rsidP="002B0866">
      <w:pPr>
        <w:rPr>
          <w:sz w:val="20"/>
          <w:szCs w:val="20"/>
        </w:rPr>
      </w:pPr>
    </w:p>
    <w:p w:rsidR="00873639" w:rsidRPr="00407595" w:rsidRDefault="00873639" w:rsidP="00407595"/>
    <w:sectPr w:rsidR="00873639" w:rsidRPr="00407595" w:rsidSect="00F21BB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866" w:rsidRDefault="002B0866" w:rsidP="000E762D">
      <w:pPr>
        <w:spacing w:after="0" w:line="240" w:lineRule="auto"/>
      </w:pPr>
      <w:r>
        <w:separator/>
      </w:r>
    </w:p>
  </w:endnote>
  <w:endnote w:type="continuationSeparator" w:id="0">
    <w:p w:rsidR="002B0866" w:rsidRDefault="002B0866" w:rsidP="000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Default="00093C5D" w:rsidP="00506E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C5D" w:rsidRDefault="00093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DB798C">
      <w:rPr>
        <w:rStyle w:val="PageNumber"/>
        <w:noProof/>
        <w:sz w:val="18"/>
      </w:rPr>
      <w:t>2</w:t>
    </w:r>
    <w:r w:rsidRPr="00093C5D">
      <w:rPr>
        <w:rStyle w:val="PageNumber"/>
        <w:sz w:val="18"/>
      </w:rPr>
      <w:fldChar w:fldCharType="end"/>
    </w:r>
  </w:p>
  <w:p w:rsidR="00093C5D" w:rsidRDefault="00093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5D" w:rsidRPr="00093C5D" w:rsidRDefault="00093C5D" w:rsidP="00506E16">
    <w:pPr>
      <w:pStyle w:val="Footer"/>
      <w:framePr w:wrap="around" w:vAnchor="text" w:hAnchor="margin" w:xAlign="center" w:y="1"/>
      <w:rPr>
        <w:rStyle w:val="PageNumber"/>
        <w:sz w:val="18"/>
      </w:rPr>
    </w:pPr>
    <w:r w:rsidRPr="00093C5D">
      <w:rPr>
        <w:rStyle w:val="PageNumber"/>
        <w:sz w:val="18"/>
      </w:rPr>
      <w:fldChar w:fldCharType="begin"/>
    </w:r>
    <w:r w:rsidRPr="00093C5D">
      <w:rPr>
        <w:rStyle w:val="PageNumber"/>
        <w:sz w:val="18"/>
      </w:rPr>
      <w:instrText xml:space="preserve">PAGE  </w:instrText>
    </w:r>
    <w:r w:rsidRPr="00093C5D">
      <w:rPr>
        <w:rStyle w:val="PageNumber"/>
        <w:sz w:val="18"/>
      </w:rPr>
      <w:fldChar w:fldCharType="separate"/>
    </w:r>
    <w:r w:rsidR="00DB798C">
      <w:rPr>
        <w:rStyle w:val="PageNumber"/>
        <w:noProof/>
        <w:sz w:val="18"/>
      </w:rPr>
      <w:t>1</w:t>
    </w:r>
    <w:r w:rsidRPr="00093C5D">
      <w:rPr>
        <w:rStyle w:val="PageNumber"/>
        <w:sz w:val="18"/>
      </w:rPr>
      <w:fldChar w:fldCharType="end"/>
    </w:r>
  </w:p>
  <w:p w:rsidR="00DB798C" w:rsidRDefault="00DB798C" w:rsidP="00DB798C">
    <w:pPr>
      <w:pStyle w:val="Footer"/>
      <w:rPr>
        <w:rFonts w:asciiTheme="minorHAnsi" w:hAnsiTheme="minorHAnsi"/>
      </w:rPr>
    </w:pPr>
    <w:r>
      <w:rPr>
        <w:rFonts w:ascii="Helvetica" w:hAnsi="Helvetica"/>
        <w:sz w:val="18"/>
      </w:rPr>
      <w:t xml:space="preserve">            The Queen’s College  High Street  Oxford  OX1 4AW  T +44 (0) 1865 279 129  </w:t>
    </w:r>
    <w:hyperlink r:id="rId1" w:history="1">
      <w:r>
        <w:rPr>
          <w:rStyle w:val="Hyperlink"/>
          <w:rFonts w:ascii="Helvetica" w:hAnsi="Helvetica"/>
          <w:sz w:val="18"/>
        </w:rPr>
        <w:t>www.queens.ox.ac.uk</w:t>
      </w:r>
    </w:hyperlink>
    <w:r>
      <w:rPr>
        <w:rFonts w:ascii="Helvetica" w:hAnsi="Helvetica"/>
        <w:sz w:val="18"/>
      </w:rPr>
      <w:t xml:space="preserve">             </w:t>
    </w:r>
  </w:p>
  <w:p w:rsidR="00093C5D" w:rsidRDefault="00093C5D" w:rsidP="00093C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866" w:rsidRDefault="002B0866" w:rsidP="000E762D">
      <w:pPr>
        <w:spacing w:after="0" w:line="240" w:lineRule="auto"/>
      </w:pPr>
      <w:r>
        <w:separator/>
      </w:r>
    </w:p>
  </w:footnote>
  <w:footnote w:type="continuationSeparator" w:id="0">
    <w:p w:rsidR="002B0866" w:rsidRDefault="002B0866" w:rsidP="000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39" w:rsidRDefault="00873639">
    <w:pPr>
      <w:pStyle w:val="Header"/>
      <w:rPr>
        <w:sz w:val="16"/>
      </w:rPr>
    </w:pPr>
  </w:p>
  <w:p w:rsidR="00A439DF" w:rsidRDefault="00A439DF">
    <w:pPr>
      <w:pStyle w:val="Header"/>
      <w:rPr>
        <w:sz w:val="16"/>
      </w:rPr>
    </w:pPr>
  </w:p>
  <w:p w:rsidR="005C5189" w:rsidRPr="00873639" w:rsidRDefault="005C5189">
    <w:pPr>
      <w:pStyle w:val="Header"/>
      <w:rPr>
        <w:sz w:val="16"/>
      </w:rPr>
    </w:pPr>
  </w:p>
  <w:p w:rsidR="00873639" w:rsidRPr="00873639" w:rsidRDefault="00873639">
    <w:pPr>
      <w:pStyle w:val="Header"/>
      <w:rPr>
        <w:sz w:val="16"/>
      </w:rPr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873639" w:rsidRDefault="00873639">
    <w:pPr>
      <w:pStyle w:val="Header"/>
    </w:pPr>
  </w:p>
  <w:p w:rsidR="00F21BBD" w:rsidRDefault="00F21BBD">
    <w:pPr>
      <w:pStyle w:val="Header"/>
    </w:pPr>
  </w:p>
  <w:p w:rsidR="00253B90" w:rsidRDefault="00093C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733" cy="1244010"/>
          <wp:effectExtent l="25400" t="0" r="8467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3" cy="124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079"/>
    <w:multiLevelType w:val="hybridMultilevel"/>
    <w:tmpl w:val="3FD8A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A1F34"/>
    <w:multiLevelType w:val="hybridMultilevel"/>
    <w:tmpl w:val="9300F2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759C8"/>
    <w:multiLevelType w:val="hybridMultilevel"/>
    <w:tmpl w:val="D688D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F79F5"/>
    <w:multiLevelType w:val="hybridMultilevel"/>
    <w:tmpl w:val="30A0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A07F7"/>
    <w:multiLevelType w:val="multilevel"/>
    <w:tmpl w:val="E6AC1B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E63328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E633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EE6F6A"/>
    <w:multiLevelType w:val="hybridMultilevel"/>
    <w:tmpl w:val="B8B81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E1280D"/>
    <w:multiLevelType w:val="hybridMultilevel"/>
    <w:tmpl w:val="85E4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MbQ0MjA1MbIwNLJU0lEKTi0uzszPAykwrQUA7YZ9ZywAAAA="/>
  </w:docVars>
  <w:rsids>
    <w:rsidRoot w:val="002B0866"/>
    <w:rsid w:val="00093C5D"/>
    <w:rsid w:val="001208E3"/>
    <w:rsid w:val="002A332E"/>
    <w:rsid w:val="002B0866"/>
    <w:rsid w:val="002E52A2"/>
    <w:rsid w:val="00326A0D"/>
    <w:rsid w:val="00407595"/>
    <w:rsid w:val="00485AEA"/>
    <w:rsid w:val="00526A2B"/>
    <w:rsid w:val="00593352"/>
    <w:rsid w:val="005B334C"/>
    <w:rsid w:val="005C5189"/>
    <w:rsid w:val="0066764B"/>
    <w:rsid w:val="0067083D"/>
    <w:rsid w:val="006C3E5E"/>
    <w:rsid w:val="006E7C0D"/>
    <w:rsid w:val="00873639"/>
    <w:rsid w:val="009464B2"/>
    <w:rsid w:val="00A439DF"/>
    <w:rsid w:val="00B87A3A"/>
    <w:rsid w:val="00BD7CC9"/>
    <w:rsid w:val="00DB798C"/>
    <w:rsid w:val="00F201CE"/>
    <w:rsid w:val="00F2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EE4C0B-02BC-42CE-BF2F-FB01DA7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66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0A5"/>
    <w:pPr>
      <w:keepNext/>
      <w:numPr>
        <w:numId w:val="1"/>
      </w:numPr>
      <w:spacing w:after="360"/>
      <w:ind w:left="431" w:hanging="431"/>
      <w:outlineLvl w:val="0"/>
    </w:pPr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0A5"/>
    <w:pPr>
      <w:numPr>
        <w:ilvl w:val="1"/>
        <w:numId w:val="1"/>
      </w:numPr>
      <w:spacing w:after="240" w:line="288" w:lineRule="auto"/>
      <w:ind w:left="0" w:firstLine="0"/>
      <w:jc w:val="both"/>
      <w:outlineLvl w:val="1"/>
    </w:pPr>
    <w:rPr>
      <w:rFonts w:eastAsiaTheme="majorEastAsia" w:cstheme="majorBidi"/>
      <w:color w:val="4B565C" w:themeColor="tex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8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48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48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1D1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48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813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48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48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48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0A5"/>
    <w:rPr>
      <w:rFonts w:ascii="HelveticaNeueLT Std Med" w:eastAsiaTheme="majorEastAsia" w:hAnsi="HelveticaNeueLT Std Med" w:cstheme="majorBidi"/>
      <w:color w:val="4B565C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0A5"/>
    <w:rPr>
      <w:rFonts w:ascii="HelveticaNeueLT Std Lt" w:eastAsiaTheme="majorEastAsia" w:hAnsi="HelveticaNeueLT Std Lt" w:cstheme="majorBidi"/>
      <w:color w:val="4B565C" w:themeColor="text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2482"/>
    <w:rPr>
      <w:rFonts w:asciiTheme="majorHAnsi" w:eastAsiaTheme="majorEastAsia" w:hAnsiTheme="majorHAnsi" w:cstheme="majorBidi"/>
      <w:color w:val="78130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482"/>
    <w:rPr>
      <w:rFonts w:asciiTheme="majorHAnsi" w:eastAsiaTheme="majorEastAsia" w:hAnsiTheme="majorHAnsi" w:cstheme="majorBidi"/>
      <w:i/>
      <w:iCs/>
      <w:color w:val="B41D1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482"/>
    <w:rPr>
      <w:rFonts w:asciiTheme="majorHAnsi" w:eastAsiaTheme="majorEastAsia" w:hAnsiTheme="majorHAnsi" w:cstheme="majorBidi"/>
      <w:color w:val="B41D1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482"/>
    <w:rPr>
      <w:rFonts w:asciiTheme="majorHAnsi" w:eastAsiaTheme="majorEastAsia" w:hAnsiTheme="majorHAnsi" w:cstheme="majorBidi"/>
      <w:color w:val="7813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482"/>
    <w:rPr>
      <w:rFonts w:asciiTheme="majorHAnsi" w:eastAsiaTheme="majorEastAsia" w:hAnsiTheme="majorHAnsi" w:cstheme="majorBidi"/>
      <w:i/>
      <w:iCs/>
      <w:color w:val="7813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900A5"/>
    <w:pPr>
      <w:spacing w:before="560" w:after="360"/>
    </w:pPr>
    <w:rPr>
      <w:rFonts w:ascii="Trajan Pro" w:hAnsi="Trajan Pro"/>
      <w:color w:val="4B565C" w:themeColor="text2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900A5"/>
    <w:rPr>
      <w:rFonts w:ascii="Trajan Pro" w:hAnsi="Trajan Pro"/>
      <w:color w:val="4B565C" w:themeColor="text2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2D"/>
    <w:rPr>
      <w:rFonts w:ascii="HelveticaNeueLT Std Lt" w:hAnsi="HelveticaNeueLT Std Lt"/>
    </w:rPr>
  </w:style>
  <w:style w:type="paragraph" w:styleId="Footer">
    <w:name w:val="footer"/>
    <w:basedOn w:val="Normal"/>
    <w:link w:val="FooterChar"/>
    <w:uiPriority w:val="99"/>
    <w:unhideWhenUsed/>
    <w:rsid w:val="000E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2D"/>
    <w:rPr>
      <w:rFonts w:ascii="HelveticaNeueLT Std Lt" w:hAnsi="HelveticaNeueLT Std Lt"/>
    </w:rPr>
  </w:style>
  <w:style w:type="table" w:styleId="TableGrid">
    <w:name w:val="Table Grid"/>
    <w:basedOn w:val="TableNormal"/>
    <w:uiPriority w:val="59"/>
    <w:rsid w:val="000E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onumbers">
    <w:name w:val="Body text no numbers"/>
    <w:basedOn w:val="Heading2"/>
    <w:qFormat/>
    <w:rsid w:val="002900A5"/>
    <w:pPr>
      <w:numPr>
        <w:ilvl w:val="0"/>
        <w:numId w:val="0"/>
      </w:numPr>
    </w:pPr>
  </w:style>
  <w:style w:type="paragraph" w:customStyle="1" w:styleId="StyleBodytextnonumbersLatinHelveticaNeue">
    <w:name w:val="Style Body text no numbers + (Latin) Helvetica Neue"/>
    <w:basedOn w:val="Bodytextnonumbers"/>
    <w:rsid w:val="002900A5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093C5D"/>
  </w:style>
  <w:style w:type="paragraph" w:styleId="BalloonText">
    <w:name w:val="Balloon Text"/>
    <w:basedOn w:val="Normal"/>
    <w:link w:val="BalloonTextChar"/>
    <w:uiPriority w:val="99"/>
    <w:semiHidden/>
    <w:unhideWhenUsed/>
    <w:rsid w:val="006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8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B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086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798C"/>
    <w:rPr>
      <w:color w:val="E633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ueens.ox.ac.uk\staffdata\SharedResources\Templates\Official%20Document.dotx" TargetMode="External"/></Relationships>
</file>

<file path=word/theme/theme1.xml><?xml version="1.0" encoding="utf-8"?>
<a:theme xmlns:a="http://schemas.openxmlformats.org/drawingml/2006/main" name="Office Theme">
  <a:themeElements>
    <a:clrScheme name="Queens College">
      <a:dk1>
        <a:sysClr val="windowText" lastClr="000000"/>
      </a:dk1>
      <a:lt1>
        <a:sysClr val="window" lastClr="FFFFFF"/>
      </a:lt1>
      <a:dk2>
        <a:srgbClr val="4B565C"/>
      </a:dk2>
      <a:lt2>
        <a:srgbClr val="CFD4D7"/>
      </a:lt2>
      <a:accent1>
        <a:srgbClr val="E63328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E63328"/>
      </a:hlink>
      <a:folHlink>
        <a:srgbClr val="CFD4D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Document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Wharf</dc:creator>
  <cp:keywords/>
  <dc:description/>
  <cp:lastModifiedBy>Emily Downing</cp:lastModifiedBy>
  <cp:revision>2</cp:revision>
  <cp:lastPrinted>2022-01-11T13:38:00Z</cp:lastPrinted>
  <dcterms:created xsi:type="dcterms:W3CDTF">2022-09-06T13:58:00Z</dcterms:created>
  <dcterms:modified xsi:type="dcterms:W3CDTF">2022-09-06T13:58:00Z</dcterms:modified>
</cp:coreProperties>
</file>