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BA" w:rsidRPr="004C58C7" w:rsidRDefault="001B0BBA" w:rsidP="004C58C7">
      <w:pPr>
        <w:jc w:val="center"/>
        <w:rPr>
          <w:rFonts w:ascii="Trajan" w:hAnsi="Trajan"/>
          <w:sz w:val="28"/>
        </w:rPr>
      </w:pPr>
      <w:bookmarkStart w:id="0" w:name="_GoBack"/>
      <w:bookmarkEnd w:id="0"/>
      <w:r w:rsidRPr="004C58C7">
        <w:rPr>
          <w:rFonts w:ascii="Trajan" w:hAnsi="Trajan"/>
          <w:sz w:val="28"/>
        </w:rPr>
        <w:t>STUDENT FINANCE COMMITTEE</w:t>
      </w:r>
    </w:p>
    <w:p w:rsidR="001B0BBA" w:rsidRDefault="004C58C7" w:rsidP="004C58C7">
      <w:pPr>
        <w:jc w:val="center"/>
        <w:rPr>
          <w:rFonts w:ascii="Trajan" w:hAnsi="Trajan"/>
          <w:sz w:val="28"/>
        </w:rPr>
      </w:pPr>
      <w:r>
        <w:rPr>
          <w:rFonts w:ascii="Trajan" w:hAnsi="Trajan"/>
          <w:sz w:val="28"/>
        </w:rPr>
        <w:t>BOOK GRANT APPLICATION FORM</w:t>
      </w:r>
    </w:p>
    <w:p w:rsidR="001B0BBA" w:rsidRPr="004C58C7" w:rsidRDefault="001B0BBA" w:rsidP="001B0BBA">
      <w:pPr>
        <w:rPr>
          <w:rFonts w:ascii="HelveticaNeue LT 45 Light" w:hAnsi="HelveticaNeue LT 45 Light"/>
          <w:sz w:val="20"/>
          <w:szCs w:val="20"/>
        </w:rPr>
      </w:pPr>
      <w:r w:rsidRPr="004C58C7">
        <w:rPr>
          <w:rFonts w:ascii="HelveticaNeue LT 45 Light" w:hAnsi="HelveticaNeue LT 45 Light"/>
          <w:sz w:val="20"/>
          <w:szCs w:val="20"/>
        </w:rPr>
        <w:t>Name: ………………………………………</w:t>
      </w:r>
      <w:r w:rsidR="004C58C7">
        <w:rPr>
          <w:rFonts w:ascii="HelveticaNeue LT 45 Light" w:hAnsi="HelveticaNeue LT 45 Light"/>
          <w:sz w:val="20"/>
          <w:szCs w:val="20"/>
        </w:rPr>
        <w:t>..</w:t>
      </w:r>
      <w:r w:rsidR="004C58C7" w:rsidRPr="004C58C7">
        <w:rPr>
          <w:rFonts w:ascii="HelveticaNeue LT 45 Light" w:hAnsi="HelveticaNeue LT 45 Light"/>
          <w:sz w:val="20"/>
          <w:szCs w:val="20"/>
        </w:rPr>
        <w:t xml:space="preserve"> Course of study…………………………........</w:t>
      </w:r>
      <w:r w:rsidR="004C58C7">
        <w:rPr>
          <w:rFonts w:ascii="HelveticaNeue LT 45 Light" w:hAnsi="HelveticaNeue LT 45 Light"/>
          <w:sz w:val="20"/>
          <w:szCs w:val="20"/>
        </w:rPr>
        <w:t>.........................</w:t>
      </w:r>
    </w:p>
    <w:p w:rsidR="001B0BBA" w:rsidRDefault="001B0BBA" w:rsidP="001B0BBA">
      <w:pPr>
        <w:rPr>
          <w:rFonts w:ascii="HelveticaNeue LT 45 Light" w:hAnsi="HelveticaNeue LT 45 Light"/>
          <w:sz w:val="20"/>
          <w:szCs w:val="20"/>
        </w:rPr>
      </w:pPr>
      <w:r w:rsidRPr="004C58C7">
        <w:rPr>
          <w:rFonts w:ascii="HelveticaNeue LT 45 Light" w:hAnsi="HelveticaNeue LT 45 Light"/>
          <w:sz w:val="20"/>
          <w:szCs w:val="20"/>
        </w:rPr>
        <w:t>Moral Tutor/Graduate Advisor:……………………………………</w:t>
      </w:r>
      <w:r w:rsidR="004C58C7">
        <w:rPr>
          <w:rFonts w:ascii="HelveticaNeue LT 45 Light" w:hAnsi="HelveticaNeue LT 45 Light"/>
          <w:sz w:val="20"/>
          <w:szCs w:val="20"/>
        </w:rPr>
        <w:t>………</w:t>
      </w:r>
      <w:r w:rsidRPr="004C58C7">
        <w:rPr>
          <w:rFonts w:ascii="HelveticaNeue LT 45 Light" w:hAnsi="HelveticaNeue LT 45 Light"/>
          <w:sz w:val="20"/>
          <w:szCs w:val="20"/>
        </w:rPr>
        <w:t xml:space="preserve"> Year of Study:………</w:t>
      </w:r>
      <w:r w:rsidR="004C58C7" w:rsidRPr="004C58C7">
        <w:rPr>
          <w:rFonts w:ascii="HelveticaNeue LT 45 Light" w:hAnsi="HelveticaNeue LT 45 Light"/>
          <w:sz w:val="20"/>
          <w:szCs w:val="20"/>
        </w:rPr>
        <w:t>……</w:t>
      </w:r>
      <w:r w:rsidR="004C58C7">
        <w:rPr>
          <w:rFonts w:ascii="HelveticaNeue LT 45 Light" w:hAnsi="HelveticaNeue LT 45 Light"/>
          <w:sz w:val="20"/>
          <w:szCs w:val="20"/>
        </w:rPr>
        <w:t>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4"/>
        <w:gridCol w:w="2282"/>
      </w:tblGrid>
      <w:tr w:rsidR="004C58C7" w:rsidRPr="004C58C7" w:rsidTr="003716B7">
        <w:tc>
          <w:tcPr>
            <w:tcW w:w="6734" w:type="dxa"/>
          </w:tcPr>
          <w:p w:rsidR="004C58C7" w:rsidRPr="004C58C7" w:rsidRDefault="004C58C7" w:rsidP="00743295">
            <w:pPr>
              <w:jc w:val="center"/>
              <w:rPr>
                <w:rFonts w:ascii="HelveticaNeue LT 35 Thin" w:hAnsi="HelveticaNeue LT 35 Thin"/>
              </w:rPr>
            </w:pPr>
            <w:r w:rsidRPr="004C58C7">
              <w:rPr>
                <w:rFonts w:ascii="HelveticaNeue LT 35 Thin" w:hAnsi="HelveticaNeue LT 35 Thin"/>
              </w:rPr>
              <w:t>TITLE</w:t>
            </w: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center"/>
              <w:rPr>
                <w:rFonts w:ascii="HelveticaNeue LT 35 Thin" w:hAnsi="HelveticaNeue LT 35 Thin"/>
              </w:rPr>
            </w:pPr>
            <w:r w:rsidRPr="004C58C7">
              <w:rPr>
                <w:rFonts w:ascii="HelveticaNeue LT 35 Thin" w:hAnsi="HelveticaNeue LT 35 Thin"/>
              </w:rPr>
              <w:t>COST</w:t>
            </w: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</w:p>
        </w:tc>
      </w:tr>
      <w:tr w:rsidR="004C58C7" w:rsidRPr="004C58C7" w:rsidTr="003716B7">
        <w:trPr>
          <w:trHeight w:val="567"/>
        </w:trPr>
        <w:tc>
          <w:tcPr>
            <w:tcW w:w="6734" w:type="dxa"/>
          </w:tcPr>
          <w:p w:rsidR="004C58C7" w:rsidRPr="004C58C7" w:rsidRDefault="004C58C7" w:rsidP="004C58C7">
            <w:pPr>
              <w:jc w:val="right"/>
              <w:rPr>
                <w:rFonts w:ascii="HelveticaNeue LT 35 Thin" w:hAnsi="HelveticaNeue LT 35 Thin"/>
              </w:rPr>
            </w:pPr>
            <w:r w:rsidRPr="004C58C7">
              <w:rPr>
                <w:rFonts w:ascii="HelveticaNeue LT 45 Light" w:hAnsi="HelveticaNeue LT 45 Light"/>
              </w:rPr>
              <w:t xml:space="preserve">TOTAL AMOUNT FOR BOOKS:  </w:t>
            </w:r>
            <w:r w:rsidRPr="004C58C7">
              <w:rPr>
                <w:rFonts w:ascii="HelveticaNeue LT 45 Light" w:hAnsi="HelveticaNeue LT 45 Light"/>
              </w:rPr>
              <w:tab/>
            </w:r>
          </w:p>
        </w:tc>
        <w:tc>
          <w:tcPr>
            <w:tcW w:w="2282" w:type="dxa"/>
          </w:tcPr>
          <w:p w:rsidR="004C58C7" w:rsidRPr="004C58C7" w:rsidRDefault="004C58C7" w:rsidP="00743295">
            <w:pPr>
              <w:jc w:val="both"/>
              <w:rPr>
                <w:rFonts w:ascii="HelveticaNeue LT 35 Thin" w:hAnsi="HelveticaNeue LT 35 Thin"/>
              </w:rPr>
            </w:pPr>
            <w:r>
              <w:rPr>
                <w:rFonts w:ascii="HelveticaNeue LT 35 Thin" w:hAnsi="HelveticaNeue LT 35 Thin"/>
              </w:rPr>
              <w:t>£</w:t>
            </w:r>
          </w:p>
        </w:tc>
      </w:tr>
    </w:tbl>
    <w:p w:rsidR="001B0BBA" w:rsidRPr="004C58C7" w:rsidRDefault="004C58C7" w:rsidP="001B0BBA">
      <w:pPr>
        <w:rPr>
          <w:rFonts w:ascii="HelveticaNeue LT 45 Light" w:hAnsi="HelveticaNeue LT 45 Light"/>
          <w:sz w:val="18"/>
        </w:rPr>
      </w:pPr>
      <w:r>
        <w:rPr>
          <w:rFonts w:ascii="HelveticaNeue LT 45 Light" w:hAnsi="HelveticaNeue LT 45 Light"/>
          <w:sz w:val="18"/>
        </w:rPr>
        <w:tab/>
      </w:r>
      <w:r w:rsidR="001B0BBA" w:rsidRPr="004C58C7">
        <w:rPr>
          <w:rFonts w:ascii="HelveticaNeue LT 45 Light" w:hAnsi="HelveticaNeue LT 45 Light"/>
        </w:rPr>
        <w:t xml:space="preserve"> </w:t>
      </w:r>
    </w:p>
    <w:p w:rsidR="001B0BBA" w:rsidRPr="004C58C7" w:rsidRDefault="001B0BBA" w:rsidP="004C58C7">
      <w:pPr>
        <w:ind w:right="-46"/>
        <w:rPr>
          <w:rFonts w:ascii="HelveticaNeue LT 45 Light" w:hAnsi="HelveticaNeue LT 45 Light"/>
          <w:sz w:val="20"/>
        </w:rPr>
      </w:pPr>
      <w:r w:rsidRPr="004C58C7">
        <w:rPr>
          <w:rFonts w:ascii="HelveticaNeue LT 45 Light" w:hAnsi="HelveticaNeue LT 45 Light"/>
          <w:sz w:val="20"/>
        </w:rPr>
        <w:t xml:space="preserve">All applications must be approved by an Undergraduate’s Moral Tutor or a Graduate’s College Adviser or other member of GB or other tutor. </w:t>
      </w:r>
    </w:p>
    <w:p w:rsidR="001B0BBA" w:rsidRPr="004C58C7" w:rsidRDefault="001B0BBA" w:rsidP="004C58C7">
      <w:pPr>
        <w:ind w:right="-46"/>
        <w:rPr>
          <w:rFonts w:ascii="HelveticaNeue LT 45 Light" w:hAnsi="HelveticaNeue LT 45 Light"/>
          <w:sz w:val="20"/>
        </w:rPr>
      </w:pPr>
      <w:r w:rsidRPr="004C58C7">
        <w:rPr>
          <w:rFonts w:ascii="HelveticaNeue LT 45 Light" w:hAnsi="HelveticaNeue LT 45 Light"/>
          <w:sz w:val="20"/>
        </w:rPr>
        <w:t>Approved by: Signature: …………………………………………………. Date: ……............</w:t>
      </w:r>
    </w:p>
    <w:p w:rsidR="004C58C7" w:rsidRDefault="004C58C7" w:rsidP="004C58C7">
      <w:pPr>
        <w:ind w:right="-46"/>
        <w:rPr>
          <w:rFonts w:ascii="HelveticaNeue LT 45 Light" w:hAnsi="HelveticaNeue LT 45 Light"/>
          <w:sz w:val="20"/>
        </w:rPr>
      </w:pPr>
      <w:r w:rsidRPr="004C58C7">
        <w:rPr>
          <w:rFonts w:ascii="HelveticaNeue LT 45 Light" w:hAnsi="HelveticaNeue LT 45 Light"/>
          <w:sz w:val="20"/>
        </w:rPr>
        <w:t>Amount to be awarded: £ …………………</w:t>
      </w:r>
      <w:r w:rsidR="001B0BBA" w:rsidRPr="004C58C7">
        <w:rPr>
          <w:rFonts w:ascii="HelveticaNeue LT 45 Light" w:hAnsi="HelveticaNeue LT 45 Light"/>
          <w:sz w:val="20"/>
        </w:rPr>
        <w:t xml:space="preserve"> (i.e. 50% of total spent on books up to maximum of £100) Postage costs should not be included. </w:t>
      </w:r>
    </w:p>
    <w:p w:rsidR="001B0BBA" w:rsidRDefault="001B0BBA" w:rsidP="004C58C7">
      <w:pPr>
        <w:ind w:right="-46"/>
        <w:rPr>
          <w:rFonts w:ascii="HelveticaNeue LT 45 Light" w:hAnsi="HelveticaNeue LT 45 Light"/>
          <w:sz w:val="18"/>
        </w:rPr>
      </w:pPr>
      <w:r w:rsidRPr="001B0BBA">
        <w:rPr>
          <w:rFonts w:ascii="HelveticaNeue LT 45 Light" w:hAnsi="HelveticaNeue LT 45 Light"/>
          <w:sz w:val="18"/>
        </w:rPr>
        <w:t>The College awards up to 50% of the amount spent on books up to a maximum of £100.00 per annum (in any one academic year). The 1341 Society have agreed to contribute a further 25% (i.</w:t>
      </w:r>
      <w:r w:rsidR="004C58C7">
        <w:rPr>
          <w:rFonts w:ascii="HelveticaNeue LT 45 Light" w:hAnsi="HelveticaNeue LT 45 Light"/>
          <w:sz w:val="18"/>
        </w:rPr>
        <w:t xml:space="preserve">e. up to a maximum of £50.00). </w:t>
      </w:r>
    </w:p>
    <w:p w:rsidR="003716B7" w:rsidRPr="001931A7" w:rsidRDefault="003716B7" w:rsidP="004C58C7">
      <w:pPr>
        <w:ind w:right="-46"/>
        <w:rPr>
          <w:rFonts w:ascii="HelveticaNeue LT 45 Light" w:hAnsi="HelveticaNeue LT 45 Light"/>
          <w:sz w:val="18"/>
        </w:rPr>
      </w:pPr>
      <w:r w:rsidRPr="001931A7">
        <w:rPr>
          <w:rFonts w:ascii="HelveticaNeue LT 45 Light" w:hAnsi="HelveticaNeue LT 45 Light"/>
          <w:sz w:val="20"/>
          <w:szCs w:val="20"/>
        </w:rPr>
        <w:t>Book Grants may also be used towards the cost of electronic learning resources such as subscriptions for online revision tools.</w:t>
      </w:r>
    </w:p>
    <w:p w:rsidR="003716B7" w:rsidRDefault="001B0BBA" w:rsidP="001B0BBA">
      <w:pPr>
        <w:rPr>
          <w:rStyle w:val="Hyperlink"/>
          <w:rFonts w:ascii="HelveticaNeue LT 45 Light" w:hAnsi="HelveticaNeue LT 45 Light"/>
          <w:sz w:val="20"/>
        </w:rPr>
      </w:pPr>
      <w:r w:rsidRPr="004C58C7">
        <w:rPr>
          <w:rFonts w:ascii="HelveticaNeue LT 45 Light" w:hAnsi="HelveticaNeue LT 45 Light"/>
          <w:sz w:val="20"/>
        </w:rPr>
        <w:t>PLEASE RETURN APPLICATIONS WITH RECEIPTS ATTACHED TO THE COLLEGE OFFICE</w:t>
      </w:r>
      <w:r w:rsidR="00F11979">
        <w:rPr>
          <w:rFonts w:ascii="HelveticaNeue LT 45 Light" w:hAnsi="HelveticaNeue LT 45 Light"/>
          <w:sz w:val="20"/>
        </w:rPr>
        <w:t xml:space="preserve">: </w:t>
      </w:r>
      <w:hyperlink r:id="rId11" w:history="1">
        <w:r w:rsidR="00F11979" w:rsidRPr="00EB52E4">
          <w:rPr>
            <w:rStyle w:val="Hyperlink"/>
            <w:rFonts w:ascii="HelveticaNeue LT 45 Light" w:hAnsi="HelveticaNeue LT 45 Light"/>
            <w:sz w:val="20"/>
          </w:rPr>
          <w:t>college.office@queens.ox.ac.uk</w:t>
        </w:r>
      </w:hyperlink>
    </w:p>
    <w:sectPr w:rsidR="003716B7" w:rsidSect="004C58C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40" w:bottom="709" w:left="1440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0E" w:rsidRDefault="00C8150E" w:rsidP="000E762D">
      <w:pPr>
        <w:spacing w:after="0" w:line="240" w:lineRule="auto"/>
      </w:pPr>
      <w:r>
        <w:separator/>
      </w:r>
    </w:p>
  </w:endnote>
  <w:endnote w:type="continuationSeparator" w:id="0">
    <w:p w:rsidR="00C8150E" w:rsidRDefault="00C8150E" w:rsidP="000E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Me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panose1 w:val="02020500000000000000"/>
    <w:charset w:val="00"/>
    <w:family w:val="roman"/>
    <w:pitch w:val="variable"/>
    <w:sig w:usb0="8000002F" w:usb1="10000048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HelveticaNeue LT 35 Thin">
    <w:panose1 w:val="020B04030202020202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5D" w:rsidRDefault="00093C5D" w:rsidP="00506E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C5D" w:rsidRDefault="00093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5D" w:rsidRPr="00093C5D" w:rsidRDefault="00093C5D" w:rsidP="00506E16">
    <w:pPr>
      <w:pStyle w:val="Footer"/>
      <w:framePr w:wrap="around" w:vAnchor="text" w:hAnchor="margin" w:xAlign="center" w:y="1"/>
      <w:rPr>
        <w:rStyle w:val="PageNumber"/>
        <w:sz w:val="18"/>
      </w:rPr>
    </w:pPr>
    <w:r w:rsidRPr="00093C5D">
      <w:rPr>
        <w:rStyle w:val="PageNumber"/>
        <w:sz w:val="18"/>
      </w:rPr>
      <w:fldChar w:fldCharType="begin"/>
    </w:r>
    <w:r w:rsidRPr="00093C5D">
      <w:rPr>
        <w:rStyle w:val="PageNumber"/>
        <w:sz w:val="18"/>
      </w:rPr>
      <w:instrText xml:space="preserve">PAGE  </w:instrText>
    </w:r>
    <w:r w:rsidRPr="00093C5D">
      <w:rPr>
        <w:rStyle w:val="PageNumber"/>
        <w:sz w:val="18"/>
      </w:rPr>
      <w:fldChar w:fldCharType="separate"/>
    </w:r>
    <w:r w:rsidR="004C58C7">
      <w:rPr>
        <w:rStyle w:val="PageNumber"/>
        <w:noProof/>
        <w:sz w:val="18"/>
      </w:rPr>
      <w:t>2</w:t>
    </w:r>
    <w:r w:rsidRPr="00093C5D">
      <w:rPr>
        <w:rStyle w:val="PageNumber"/>
        <w:sz w:val="18"/>
      </w:rPr>
      <w:fldChar w:fldCharType="end"/>
    </w:r>
  </w:p>
  <w:p w:rsidR="00093C5D" w:rsidRDefault="00093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5D" w:rsidRPr="00093C5D" w:rsidRDefault="00093C5D" w:rsidP="00506E16">
    <w:pPr>
      <w:pStyle w:val="Footer"/>
      <w:framePr w:wrap="around" w:vAnchor="text" w:hAnchor="margin" w:xAlign="center" w:y="1"/>
      <w:rPr>
        <w:rStyle w:val="PageNumber"/>
        <w:sz w:val="18"/>
      </w:rPr>
    </w:pPr>
  </w:p>
  <w:p w:rsidR="00093C5D" w:rsidRDefault="00093C5D" w:rsidP="00093C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0E" w:rsidRDefault="00C8150E" w:rsidP="000E762D">
      <w:pPr>
        <w:spacing w:after="0" w:line="240" w:lineRule="auto"/>
      </w:pPr>
      <w:r>
        <w:separator/>
      </w:r>
    </w:p>
  </w:footnote>
  <w:footnote w:type="continuationSeparator" w:id="0">
    <w:p w:rsidR="00C8150E" w:rsidRDefault="00C8150E" w:rsidP="000E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39" w:rsidRDefault="00873639">
    <w:pPr>
      <w:pStyle w:val="Header"/>
      <w:rPr>
        <w:sz w:val="16"/>
      </w:rPr>
    </w:pPr>
  </w:p>
  <w:p w:rsidR="00A439DF" w:rsidRDefault="00A439DF">
    <w:pPr>
      <w:pStyle w:val="Header"/>
      <w:rPr>
        <w:sz w:val="16"/>
      </w:rPr>
    </w:pPr>
  </w:p>
  <w:p w:rsidR="005C5189" w:rsidRPr="00873639" w:rsidRDefault="005C5189">
    <w:pPr>
      <w:pStyle w:val="Header"/>
      <w:rPr>
        <w:sz w:val="16"/>
      </w:rPr>
    </w:pPr>
  </w:p>
  <w:p w:rsidR="00873639" w:rsidRPr="00873639" w:rsidRDefault="00873639">
    <w:pPr>
      <w:pStyle w:val="Header"/>
      <w:rPr>
        <w:sz w:val="16"/>
      </w:rPr>
    </w:pPr>
  </w:p>
  <w:p w:rsidR="00873639" w:rsidRDefault="00873639">
    <w:pPr>
      <w:pStyle w:val="Header"/>
    </w:pPr>
  </w:p>
  <w:p w:rsidR="00873639" w:rsidRDefault="00873639">
    <w:pPr>
      <w:pStyle w:val="Header"/>
    </w:pPr>
  </w:p>
  <w:p w:rsidR="00873639" w:rsidRDefault="00873639">
    <w:pPr>
      <w:pStyle w:val="Header"/>
    </w:pPr>
  </w:p>
  <w:p w:rsidR="00873639" w:rsidRDefault="00873639">
    <w:pPr>
      <w:pStyle w:val="Header"/>
    </w:pPr>
  </w:p>
  <w:p w:rsidR="00873639" w:rsidRDefault="00873639">
    <w:pPr>
      <w:pStyle w:val="Header"/>
    </w:pPr>
  </w:p>
  <w:p w:rsidR="00F21BBD" w:rsidRDefault="00F21BBD">
    <w:pPr>
      <w:pStyle w:val="Header"/>
    </w:pPr>
  </w:p>
  <w:p w:rsidR="00253B90" w:rsidRDefault="00093C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D0DEBA3" wp14:editId="5D0DEB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733" cy="1244010"/>
          <wp:effectExtent l="25400" t="0" r="8467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43" cy="1243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1DA5"/>
    <w:multiLevelType w:val="hybridMultilevel"/>
    <w:tmpl w:val="1C78ACBC"/>
    <w:lvl w:ilvl="0" w:tplc="BC58288E">
      <w:numFmt w:val="bullet"/>
      <w:lvlText w:val="•"/>
      <w:lvlJc w:val="left"/>
      <w:pPr>
        <w:ind w:left="1080" w:hanging="720"/>
      </w:pPr>
      <w:rPr>
        <w:rFonts w:ascii="HelveticaNeueLT Std Lt" w:eastAsiaTheme="minorHAnsi" w:hAnsi="HelveticaNeueLT Std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2B3"/>
    <w:multiLevelType w:val="hybridMultilevel"/>
    <w:tmpl w:val="D586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15BA"/>
    <w:multiLevelType w:val="hybridMultilevel"/>
    <w:tmpl w:val="6226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07F7"/>
    <w:multiLevelType w:val="multilevel"/>
    <w:tmpl w:val="E6AC1B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E63328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E633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FC7850"/>
    <w:multiLevelType w:val="hybridMultilevel"/>
    <w:tmpl w:val="B2BC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B16DA"/>
    <w:multiLevelType w:val="hybridMultilevel"/>
    <w:tmpl w:val="BBBCD45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785"/>
    <w:multiLevelType w:val="hybridMultilevel"/>
    <w:tmpl w:val="2A847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MbQ0MjA1MbIwNLJU0lEKTi0uzszPAykwrQUA7YZ9ZywAAAA="/>
  </w:docVars>
  <w:rsids>
    <w:rsidRoot w:val="00C8150E"/>
    <w:rsid w:val="00093C5D"/>
    <w:rsid w:val="001208E3"/>
    <w:rsid w:val="00150096"/>
    <w:rsid w:val="00153D8F"/>
    <w:rsid w:val="001931A7"/>
    <w:rsid w:val="001B0BBA"/>
    <w:rsid w:val="002A0AC6"/>
    <w:rsid w:val="002A332E"/>
    <w:rsid w:val="002E52A2"/>
    <w:rsid w:val="00326A0D"/>
    <w:rsid w:val="003716B7"/>
    <w:rsid w:val="003E6E43"/>
    <w:rsid w:val="00407595"/>
    <w:rsid w:val="00485AEA"/>
    <w:rsid w:val="004C25CB"/>
    <w:rsid w:val="004C58C7"/>
    <w:rsid w:val="00526A2B"/>
    <w:rsid w:val="00593352"/>
    <w:rsid w:val="005B334C"/>
    <w:rsid w:val="005C5189"/>
    <w:rsid w:val="0066764B"/>
    <w:rsid w:val="0067083D"/>
    <w:rsid w:val="006C3E5E"/>
    <w:rsid w:val="007C523C"/>
    <w:rsid w:val="00873639"/>
    <w:rsid w:val="00897F0B"/>
    <w:rsid w:val="008D7BAF"/>
    <w:rsid w:val="009464B2"/>
    <w:rsid w:val="00A439DF"/>
    <w:rsid w:val="00A55B28"/>
    <w:rsid w:val="00AB2E51"/>
    <w:rsid w:val="00B54FEE"/>
    <w:rsid w:val="00B87A3A"/>
    <w:rsid w:val="00BC63D3"/>
    <w:rsid w:val="00BD7CC9"/>
    <w:rsid w:val="00BE234D"/>
    <w:rsid w:val="00C40211"/>
    <w:rsid w:val="00C8150E"/>
    <w:rsid w:val="00D475A3"/>
    <w:rsid w:val="00D82AF2"/>
    <w:rsid w:val="00F11979"/>
    <w:rsid w:val="00F201CE"/>
    <w:rsid w:val="00F21BBD"/>
    <w:rsid w:val="00F75A09"/>
    <w:rsid w:val="00FE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48040F7-C2E6-47EC-B7DB-699E4D0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50E"/>
    <w:rPr>
      <w:rFonts w:ascii="HelveticaNeueLT Std Lt" w:hAnsi="HelveticaNeueLT Std 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0A5"/>
    <w:pPr>
      <w:keepNext/>
      <w:numPr>
        <w:numId w:val="1"/>
      </w:numPr>
      <w:spacing w:after="360"/>
      <w:ind w:left="431" w:hanging="431"/>
      <w:outlineLvl w:val="0"/>
    </w:pPr>
    <w:rPr>
      <w:rFonts w:ascii="HelveticaNeueLT Std Med" w:eastAsiaTheme="majorEastAsia" w:hAnsi="HelveticaNeueLT Std Med" w:cstheme="majorBidi"/>
      <w:color w:val="4B565C" w:themeColor="text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0A5"/>
    <w:pPr>
      <w:numPr>
        <w:ilvl w:val="1"/>
        <w:numId w:val="1"/>
      </w:numPr>
      <w:spacing w:after="240" w:line="288" w:lineRule="auto"/>
      <w:ind w:left="0" w:firstLine="0"/>
      <w:jc w:val="both"/>
      <w:outlineLvl w:val="1"/>
    </w:pPr>
    <w:rPr>
      <w:rFonts w:eastAsiaTheme="majorEastAsia" w:cstheme="majorBidi"/>
      <w:color w:val="4B565C" w:themeColor="tex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48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78130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48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1D1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48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B41D1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48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813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48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13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48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48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0A5"/>
    <w:rPr>
      <w:rFonts w:ascii="HelveticaNeueLT Std Med" w:eastAsiaTheme="majorEastAsia" w:hAnsi="HelveticaNeueLT Std Med" w:cstheme="majorBidi"/>
      <w:color w:val="4B565C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00A5"/>
    <w:rPr>
      <w:rFonts w:ascii="HelveticaNeueLT Std Lt" w:eastAsiaTheme="majorEastAsia" w:hAnsi="HelveticaNeueLT Std Lt" w:cstheme="majorBidi"/>
      <w:color w:val="4B565C" w:themeColor="text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2482"/>
    <w:rPr>
      <w:rFonts w:asciiTheme="majorHAnsi" w:eastAsiaTheme="majorEastAsia" w:hAnsiTheme="majorHAnsi" w:cstheme="majorBidi"/>
      <w:color w:val="78130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482"/>
    <w:rPr>
      <w:rFonts w:asciiTheme="majorHAnsi" w:eastAsiaTheme="majorEastAsia" w:hAnsiTheme="majorHAnsi" w:cstheme="majorBidi"/>
      <w:i/>
      <w:iCs/>
      <w:color w:val="B41D1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482"/>
    <w:rPr>
      <w:rFonts w:asciiTheme="majorHAnsi" w:eastAsiaTheme="majorEastAsia" w:hAnsiTheme="majorHAnsi" w:cstheme="majorBidi"/>
      <w:color w:val="B41D1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482"/>
    <w:rPr>
      <w:rFonts w:asciiTheme="majorHAnsi" w:eastAsiaTheme="majorEastAsia" w:hAnsiTheme="majorHAnsi" w:cstheme="majorBidi"/>
      <w:color w:val="7813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482"/>
    <w:rPr>
      <w:rFonts w:asciiTheme="majorHAnsi" w:eastAsiaTheme="majorEastAsia" w:hAnsiTheme="majorHAnsi" w:cstheme="majorBidi"/>
      <w:i/>
      <w:iCs/>
      <w:color w:val="7813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2900A5"/>
    <w:pPr>
      <w:spacing w:before="560" w:after="360"/>
    </w:pPr>
    <w:rPr>
      <w:rFonts w:ascii="Trajan Pro" w:hAnsi="Trajan Pro"/>
      <w:color w:val="4B565C" w:themeColor="text2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900A5"/>
    <w:rPr>
      <w:rFonts w:ascii="Trajan Pro" w:hAnsi="Trajan Pro"/>
      <w:color w:val="4B565C" w:themeColor="text2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0E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2D"/>
    <w:rPr>
      <w:rFonts w:ascii="HelveticaNeueLT Std Lt" w:hAnsi="HelveticaNeueLT Std Lt"/>
    </w:rPr>
  </w:style>
  <w:style w:type="paragraph" w:styleId="Footer">
    <w:name w:val="footer"/>
    <w:basedOn w:val="Normal"/>
    <w:link w:val="FooterChar"/>
    <w:uiPriority w:val="99"/>
    <w:unhideWhenUsed/>
    <w:rsid w:val="000E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2D"/>
    <w:rPr>
      <w:rFonts w:ascii="HelveticaNeueLT Std Lt" w:hAnsi="HelveticaNeueLT Std Lt"/>
    </w:rPr>
  </w:style>
  <w:style w:type="table" w:styleId="TableGrid">
    <w:name w:val="Table Grid"/>
    <w:basedOn w:val="TableNormal"/>
    <w:uiPriority w:val="59"/>
    <w:rsid w:val="000E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onumbers">
    <w:name w:val="Body text no numbers"/>
    <w:basedOn w:val="Heading2"/>
    <w:qFormat/>
    <w:rsid w:val="002900A5"/>
    <w:pPr>
      <w:numPr>
        <w:ilvl w:val="0"/>
        <w:numId w:val="0"/>
      </w:numPr>
    </w:pPr>
  </w:style>
  <w:style w:type="paragraph" w:customStyle="1" w:styleId="StyleBodytextnonumbersLatinHelveticaNeue">
    <w:name w:val="Style Body text no numbers + (Latin) Helvetica Neue"/>
    <w:basedOn w:val="Bodytextnonumbers"/>
    <w:rsid w:val="002900A5"/>
    <w:rPr>
      <w:rFonts w:ascii="Helvetica Neue" w:hAnsi="Helvetica Neue"/>
    </w:rPr>
  </w:style>
  <w:style w:type="character" w:styleId="PageNumber">
    <w:name w:val="page number"/>
    <w:basedOn w:val="DefaultParagraphFont"/>
    <w:uiPriority w:val="99"/>
    <w:semiHidden/>
    <w:unhideWhenUsed/>
    <w:rsid w:val="00093C5D"/>
  </w:style>
  <w:style w:type="paragraph" w:styleId="BalloonText">
    <w:name w:val="Balloon Text"/>
    <w:basedOn w:val="Normal"/>
    <w:link w:val="BalloonTextChar"/>
    <w:uiPriority w:val="99"/>
    <w:semiHidden/>
    <w:unhideWhenUsed/>
    <w:rsid w:val="0066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234D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unhideWhenUsed/>
    <w:rsid w:val="00BE2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llege.office@queens.ox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ueens.ox.ac.uk\staffdata\SharedResources\Templates\Official%20Document.dotx" TargetMode="External"/></Relationships>
</file>

<file path=word/theme/theme1.xml><?xml version="1.0" encoding="utf-8"?>
<a:theme xmlns:a="http://schemas.openxmlformats.org/drawingml/2006/main" name="Office Theme">
  <a:themeElements>
    <a:clrScheme name="Queens College">
      <a:dk1>
        <a:sysClr val="windowText" lastClr="000000"/>
      </a:dk1>
      <a:lt1>
        <a:sysClr val="window" lastClr="FFFFFF"/>
      </a:lt1>
      <a:dk2>
        <a:srgbClr val="4B565C"/>
      </a:dk2>
      <a:lt2>
        <a:srgbClr val="CFD4D7"/>
      </a:lt2>
      <a:accent1>
        <a:srgbClr val="E63328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E63328"/>
      </a:hlink>
      <a:folHlink>
        <a:srgbClr val="CFD4D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EBAD4FBDB0C4A99D009C3BADEBAE3" ma:contentTypeVersion="2" ma:contentTypeDescription="Create a new document." ma:contentTypeScope="" ma:versionID="30df4cc1055e7604cf14b4bdfd8c76b2">
  <xsd:schema xmlns:xsd="http://www.w3.org/2001/XMLSchema" xmlns:xs="http://www.w3.org/2001/XMLSchema" xmlns:p="http://schemas.microsoft.com/office/2006/metadata/properties" xmlns:ns2="http://schemas.microsoft.com/sharepoint/v4" xmlns:ns3="2d9968d7-07f5-405b-a5aa-829ecad1de32" targetNamespace="http://schemas.microsoft.com/office/2006/metadata/properties" ma:root="true" ma:fieldsID="43877163f47f17bec442f487743cd7ed" ns2:_="" ns3:_="">
    <xsd:import namespace="http://schemas.microsoft.com/sharepoint/v4"/>
    <xsd:import namespace="2d9968d7-07f5-405b-a5aa-829ecad1de3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lo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68d7-07f5-405b-a5aa-829ecad1de32" elementFormDefault="qualified">
    <xsd:import namespace="http://schemas.microsoft.com/office/2006/documentManagement/types"/>
    <xsd:import namespace="http://schemas.microsoft.com/office/infopath/2007/PartnerControls"/>
    <xsd:element name="loek" ma:index="9" nillable="true" ma:displayName="Text" ma:internalName="loek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oek xmlns="2d9968d7-07f5-405b-a5aa-829ecad1de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AFC3-D42A-44FE-80A9-E52FE2D0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2d9968d7-07f5-405b-a5aa-829ecad1d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330E8-6835-4B9C-9476-72CA38A76363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sharepoint/v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d9968d7-07f5-405b-a5aa-829ecad1de32"/>
  </ds:schemaRefs>
</ds:datastoreItem>
</file>

<file path=customXml/itemProps3.xml><?xml version="1.0" encoding="utf-8"?>
<ds:datastoreItem xmlns:ds="http://schemas.openxmlformats.org/officeDocument/2006/customXml" ds:itemID="{52CDCFBD-D44E-4E08-AE89-717A31248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9C87A-DF93-49DC-9325-462E13AE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Document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McHugh</dc:creator>
  <cp:keywords/>
  <dc:description/>
  <cp:lastModifiedBy>Emily Downing</cp:lastModifiedBy>
  <cp:revision>2</cp:revision>
  <cp:lastPrinted>2018-05-03T10:32:00Z</cp:lastPrinted>
  <dcterms:created xsi:type="dcterms:W3CDTF">2022-09-22T11:27:00Z</dcterms:created>
  <dcterms:modified xsi:type="dcterms:W3CDTF">2022-09-22T11:27:00Z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0x0101007C5EBAD4FBDB0C4A99D009C3BADEBAE3</vt:lpwstr>
  </property>
</Properties>
</file>